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1877" w14:textId="77777777" w:rsidR="001F6923" w:rsidRDefault="00FD406A">
      <w:pPr>
        <w:rPr>
          <w:sz w:val="144"/>
          <w:szCs w:val="144"/>
        </w:rPr>
      </w:pPr>
      <w:r>
        <w:rPr>
          <w:noProof/>
          <w:sz w:val="144"/>
          <w:szCs w:val="144"/>
          <w:lang w:eastAsia="nl-BE"/>
        </w:rPr>
        <w:drawing>
          <wp:anchor distT="0" distB="0" distL="114300" distR="114300" simplePos="0" relativeHeight="251659264" behindDoc="1" locked="0" layoutInCell="1" allowOverlap="1" wp14:anchorId="2459A1E9" wp14:editId="1DA51F65">
            <wp:simplePos x="0" y="0"/>
            <wp:positionH relativeFrom="column">
              <wp:posOffset>-337820</wp:posOffset>
            </wp:positionH>
            <wp:positionV relativeFrom="paragraph">
              <wp:posOffset>-633095</wp:posOffset>
            </wp:positionV>
            <wp:extent cx="2777490" cy="2533650"/>
            <wp:effectExtent l="19050" t="0" r="3810" b="0"/>
            <wp:wrapTight wrapText="bothSides">
              <wp:wrapPolygon edited="0">
                <wp:start x="-148" y="0"/>
                <wp:lineTo x="-148" y="21438"/>
                <wp:lineTo x="21630" y="21438"/>
                <wp:lineTo x="21630" y="0"/>
                <wp:lineTo x="-148" y="0"/>
              </wp:wrapPolygon>
            </wp:wrapTight>
            <wp:docPr id="4" name="Afbeelding 1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01E">
        <w:rPr>
          <w:sz w:val="144"/>
          <w:szCs w:val="144"/>
        </w:rPr>
        <w:t>U15 kvv</w:t>
      </w:r>
    </w:p>
    <w:p w14:paraId="2865784E" w14:textId="77777777" w:rsidR="002F2F23" w:rsidRDefault="002F2F23">
      <w:pPr>
        <w:rPr>
          <w:sz w:val="144"/>
          <w:szCs w:val="144"/>
        </w:rPr>
      </w:pPr>
    </w:p>
    <w:p w14:paraId="57C5118A" w14:textId="77777777" w:rsidR="002F2F23" w:rsidRPr="002F2F23" w:rsidRDefault="002F2F23">
      <w:pPr>
        <w:rPr>
          <w:sz w:val="16"/>
          <w:szCs w:val="16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1412"/>
        <w:gridCol w:w="5386"/>
        <w:gridCol w:w="1134"/>
      </w:tblGrid>
      <w:tr w:rsidR="00B0301E" w:rsidRPr="00B0301E" w14:paraId="42DD9F83" w14:textId="77777777" w:rsidTr="00B0301E"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EC6BB" w14:textId="77777777" w:rsidR="00B0301E" w:rsidRPr="00B0301E" w:rsidRDefault="00B0301E" w:rsidP="00B0301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Datum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C77B" w14:textId="77777777" w:rsidR="00B0301E" w:rsidRPr="00B0301E" w:rsidRDefault="00B0301E" w:rsidP="00B0301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Uur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8176" w14:textId="77777777" w:rsidR="00B0301E" w:rsidRPr="00B0301E" w:rsidRDefault="00B0301E" w:rsidP="00B0301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Wedstrijd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8C84" w14:textId="77777777" w:rsidR="00B0301E" w:rsidRPr="00B0301E" w:rsidRDefault="00B0301E" w:rsidP="00B0301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Score</w:t>
            </w:r>
          </w:p>
        </w:tc>
      </w:tr>
      <w:tr w:rsidR="00B0301E" w:rsidRPr="00B0301E" w14:paraId="4226F135" w14:textId="77777777" w:rsidTr="00B0301E">
        <w:trPr>
          <w:trHeight w:val="52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D2C4C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05-09-2020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932EF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11:00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3ADB4" w14:textId="77777777" w:rsidR="00B0301E" w:rsidRPr="00B0301E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Kvv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Windeke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Niv.1 - Kvv Laarne-Kalken B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B92AE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4 - 0</w:t>
            </w:r>
          </w:p>
        </w:tc>
      </w:tr>
      <w:tr w:rsidR="00B0301E" w:rsidRPr="00B0301E" w14:paraId="4FD03F3A" w14:textId="77777777" w:rsidTr="00B0301E">
        <w:trPr>
          <w:trHeight w:val="52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0497B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12-09-2020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FDB9D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13:00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8C71D" w14:textId="77777777" w:rsidR="00B0301E" w:rsidRPr="00B0301E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K.F.C. Heusden Sport B Niv.1 - Kvv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Windeke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B7C66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1 - 5</w:t>
            </w:r>
          </w:p>
        </w:tc>
      </w:tr>
      <w:tr w:rsidR="00B0301E" w:rsidRPr="00B0301E" w14:paraId="52B4FCE9" w14:textId="77777777" w:rsidTr="00B0301E">
        <w:trPr>
          <w:trHeight w:val="52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67CAD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 18-09-2020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9BD8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18:15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C5A47" w14:textId="77777777" w:rsidR="00B0301E" w:rsidRPr="00B0301E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Kvv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Windeke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Niv.1 - Voorwaarts Gijzel-Oosterzele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03819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4 - 3</w:t>
            </w:r>
          </w:p>
        </w:tc>
      </w:tr>
      <w:tr w:rsidR="00B0301E" w:rsidRPr="00B0301E" w14:paraId="42BEF7E4" w14:textId="77777777" w:rsidTr="00B0301E">
        <w:trPr>
          <w:trHeight w:val="52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74ACB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26-09-2020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D008D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14:30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ADA8A" w14:textId="77777777" w:rsidR="00B0301E" w:rsidRPr="00B0301E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F.C.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Tenstar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Melle B Niv.1 - Kvv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Windeke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EDE9C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0 - 5(F1)</w:t>
            </w:r>
          </w:p>
        </w:tc>
      </w:tr>
      <w:tr w:rsidR="00B0301E" w:rsidRPr="00B0301E" w14:paraId="6D9D8D2A" w14:textId="77777777" w:rsidTr="00B0301E"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8AAEA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03-10-2020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1989E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12:30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8B56B" w14:textId="77777777" w:rsidR="00B0301E" w:rsidRPr="00B0301E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K.V. Eendracht Aalter B - Kvv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Windeke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C9C7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3 - 7</w:t>
            </w:r>
          </w:p>
        </w:tc>
      </w:tr>
      <w:tr w:rsidR="00B0301E" w:rsidRPr="00B0301E" w14:paraId="746516CB" w14:textId="77777777" w:rsidTr="00B0301E"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D7519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10-10-2020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22F33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11:00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9FAE" w14:textId="77777777" w:rsidR="00B0301E" w:rsidRPr="001B2DF3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</w:pPr>
            <w:r w:rsidRPr="001B2D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Kvv Windeke Niv.1 - K.V. Cercle Melle A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F9C1E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3 - 0</w:t>
            </w:r>
          </w:p>
        </w:tc>
      </w:tr>
      <w:tr w:rsidR="00B0301E" w:rsidRPr="00B0301E" w14:paraId="2F6370A2" w14:textId="77777777" w:rsidTr="00B0301E"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8592A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17-10-2020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17DFE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15:00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B5C07" w14:textId="77777777" w:rsidR="00B0301E" w:rsidRPr="00B0301E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K.F.C. Merelbeke C Niv.1 - Kvv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Windeke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661D2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B0301E" w:rsidRPr="00B0301E" w14:paraId="687D53A2" w14:textId="77777777" w:rsidTr="00B0301E">
        <w:trPr>
          <w:trHeight w:val="52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4CB4C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24-10-2020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7F149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14:30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04CB8" w14:textId="77777777" w:rsidR="00B0301E" w:rsidRPr="00B0301E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Kvv Laarne-Kalken B Niv.1 - Kvv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Windeke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C0875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B0301E" w:rsidRPr="00B0301E" w14:paraId="0D4AD0E0" w14:textId="77777777" w:rsidTr="00B0301E">
        <w:trPr>
          <w:trHeight w:val="52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E539B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31-10-2020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A2E68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11:00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34876" w14:textId="77777777" w:rsidR="00B0301E" w:rsidRPr="00B0301E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Kvv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Windeke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Niv.1 - K.F.C. Heusden Sport B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FBA4C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B0301E" w:rsidRPr="00B0301E" w14:paraId="2EB76DB1" w14:textId="77777777" w:rsidTr="00B0301E">
        <w:trPr>
          <w:trHeight w:val="52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BDDFF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07-11-2020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03117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11:00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814B3" w14:textId="77777777" w:rsidR="00B0301E" w:rsidRPr="00B0301E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Voorwaarts Gijzel-Oosterzele Niv.1 - Kvv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Windeke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EEC99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B0301E" w:rsidRPr="00B0301E" w14:paraId="11D85360" w14:textId="77777777" w:rsidTr="00B0301E">
        <w:trPr>
          <w:trHeight w:val="52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7FD6A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14-11-2020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19B62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11:00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2CA34" w14:textId="77777777" w:rsidR="00B0301E" w:rsidRPr="00B0301E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Kvv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Windeke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Niv.1 - F.C.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Tenstar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Melle B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4114C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B0301E" w:rsidRPr="00B0301E" w14:paraId="4304765C" w14:textId="77777777" w:rsidTr="00B0301E"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33748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21-11-2020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CA1D8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11:00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9A964" w14:textId="77777777" w:rsidR="00B0301E" w:rsidRPr="00B0301E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Kvv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Windeke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Niv.1 - K.V. Eendracht Aalter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45DF0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B0301E" w:rsidRPr="00B0301E" w14:paraId="23594A05" w14:textId="77777777" w:rsidTr="00B0301E"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D8DC7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28-11-2020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4C36A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13:00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99538" w14:textId="77777777" w:rsidR="00B0301E" w:rsidRPr="001B2DF3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</w:pPr>
            <w:r w:rsidRPr="001B2D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K.V. Cercle Melle A Niv.1 - Kvv Windeke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E6BC5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B0301E" w:rsidRPr="00B0301E" w14:paraId="49699DC9" w14:textId="77777777" w:rsidTr="00B0301E"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7969" w14:textId="77777777" w:rsidR="00B0301E" w:rsidRPr="00B0301E" w:rsidRDefault="00B0301E" w:rsidP="00B0301E">
            <w:pPr>
              <w:spacing w:after="0" w:line="60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za 05-12-2020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37195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11:00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94310" w14:textId="77777777" w:rsidR="00B0301E" w:rsidRPr="00B0301E" w:rsidRDefault="00B0301E" w:rsidP="00B0301E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Kvv </w:t>
            </w:r>
            <w:proofErr w:type="spellStart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Windeke</w:t>
            </w:r>
            <w:proofErr w:type="spellEnd"/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Niv.1 - K.F.C. Merelbeke C Niv.1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E7FCD" w14:textId="77777777" w:rsidR="00B0301E" w:rsidRPr="00B0301E" w:rsidRDefault="00B0301E" w:rsidP="00B0301E">
            <w:pPr>
              <w:spacing w:after="0"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B03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</w:tbl>
    <w:p w14:paraId="5655603B" w14:textId="77777777" w:rsidR="00757AC5" w:rsidRPr="00781DB5" w:rsidRDefault="00757AC5" w:rsidP="00077F8E">
      <w:pPr>
        <w:rPr>
          <w:sz w:val="24"/>
          <w:szCs w:val="24"/>
        </w:rPr>
      </w:pPr>
    </w:p>
    <w:sectPr w:rsidR="00757AC5" w:rsidRPr="00781DB5" w:rsidSect="0075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01E"/>
    <w:rsid w:val="00056A89"/>
    <w:rsid w:val="00077F8E"/>
    <w:rsid w:val="00112DAA"/>
    <w:rsid w:val="00193E84"/>
    <w:rsid w:val="001A659E"/>
    <w:rsid w:val="001B2DF3"/>
    <w:rsid w:val="001F6923"/>
    <w:rsid w:val="00252899"/>
    <w:rsid w:val="002531FC"/>
    <w:rsid w:val="002B4CA4"/>
    <w:rsid w:val="002F2F23"/>
    <w:rsid w:val="00334E2D"/>
    <w:rsid w:val="00367D11"/>
    <w:rsid w:val="003F1C3E"/>
    <w:rsid w:val="00516DE8"/>
    <w:rsid w:val="0052599A"/>
    <w:rsid w:val="00600DF8"/>
    <w:rsid w:val="00653921"/>
    <w:rsid w:val="00740AB8"/>
    <w:rsid w:val="00757AC5"/>
    <w:rsid w:val="00774D86"/>
    <w:rsid w:val="00781DB5"/>
    <w:rsid w:val="007875B3"/>
    <w:rsid w:val="007D7303"/>
    <w:rsid w:val="007F01F5"/>
    <w:rsid w:val="00882032"/>
    <w:rsid w:val="009169FF"/>
    <w:rsid w:val="00A14FAC"/>
    <w:rsid w:val="00AC2349"/>
    <w:rsid w:val="00B0301E"/>
    <w:rsid w:val="00D31333"/>
    <w:rsid w:val="00DC7035"/>
    <w:rsid w:val="00DD7C36"/>
    <w:rsid w:val="00F15DFE"/>
    <w:rsid w:val="00F54C01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4EFB"/>
  <w15:docId w15:val="{33AF67BF-7C9C-474F-946D-7F84E570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7A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wedstrijden%20VG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wedstrijden VGO</Template>
  <TotalTime>1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Bram Lioen</cp:lastModifiedBy>
  <cp:revision>4</cp:revision>
  <cp:lastPrinted>2020-10-13T00:58:00Z</cp:lastPrinted>
  <dcterms:created xsi:type="dcterms:W3CDTF">2020-10-13T09:59:00Z</dcterms:created>
  <dcterms:modified xsi:type="dcterms:W3CDTF">2020-10-18T07:54:00Z</dcterms:modified>
</cp:coreProperties>
</file>